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698" w:rsidRDefault="007D1698" w:rsidP="00A1714C">
      <w:pPr>
        <w:jc w:val="center"/>
        <w:rPr>
          <w:rFonts w:ascii="Arial Narrow" w:hAnsi="Arial Narrow" w:cs="Arial Narrow"/>
          <w:b/>
          <w:bCs/>
          <w:sz w:val="28"/>
          <w:szCs w:val="28"/>
        </w:rPr>
      </w:pPr>
      <w:r w:rsidRPr="008C41F2">
        <w:rPr>
          <w:rFonts w:ascii="Arial Narrow" w:hAnsi="Arial Narrow" w:cs="Arial Narrow"/>
          <w:b/>
          <w:bCs/>
          <w:sz w:val="28"/>
          <w:szCs w:val="28"/>
        </w:rPr>
        <w:t>Раскрытие информации</w:t>
      </w:r>
      <w:r>
        <w:rPr>
          <w:rFonts w:ascii="Arial Narrow" w:hAnsi="Arial Narrow" w:cs="Arial Narrow"/>
          <w:b/>
          <w:bCs/>
          <w:sz w:val="28"/>
          <w:szCs w:val="28"/>
        </w:rPr>
        <w:t xml:space="preserve"> за март 2017 года</w:t>
      </w:r>
    </w:p>
    <w:p w:rsidR="007D1698" w:rsidRPr="008C41F2" w:rsidRDefault="007D1698" w:rsidP="00A1714C">
      <w:pPr>
        <w:jc w:val="center"/>
        <w:rPr>
          <w:rFonts w:ascii="Arial Narrow" w:hAnsi="Arial Narrow" w:cs="Arial Narrow"/>
          <w:b/>
          <w:bCs/>
          <w:sz w:val="28"/>
          <w:szCs w:val="28"/>
        </w:rPr>
      </w:pPr>
      <w:r>
        <w:rPr>
          <w:rFonts w:ascii="Arial Narrow" w:hAnsi="Arial Narrow" w:cs="Arial Narrow"/>
          <w:b/>
          <w:bCs/>
          <w:sz w:val="28"/>
          <w:szCs w:val="28"/>
        </w:rPr>
        <w:t>Филиалом АО «РСК Ямала</w:t>
      </w:r>
      <w:r w:rsidRPr="008C41F2">
        <w:rPr>
          <w:rFonts w:ascii="Arial Narrow" w:hAnsi="Arial Narrow" w:cs="Arial Narrow"/>
          <w:b/>
          <w:bCs/>
          <w:sz w:val="28"/>
          <w:szCs w:val="28"/>
        </w:rPr>
        <w:t xml:space="preserve">» в </w:t>
      </w:r>
      <w:r>
        <w:rPr>
          <w:rFonts w:ascii="Arial Narrow" w:hAnsi="Arial Narrow" w:cs="Arial Narrow"/>
          <w:b/>
          <w:bCs/>
          <w:sz w:val="28"/>
          <w:szCs w:val="28"/>
        </w:rPr>
        <w:t>городе Салехард</w:t>
      </w:r>
    </w:p>
    <w:p w:rsidR="007D1698" w:rsidRPr="00C13029" w:rsidRDefault="007D1698" w:rsidP="009B4272">
      <w:pPr>
        <w:spacing w:before="240" w:after="120" w:line="240" w:lineRule="auto"/>
        <w:rPr>
          <w:rFonts w:ascii="Arial Narrow" w:hAnsi="Arial Narrow" w:cs="Arial Narrow"/>
          <w:b/>
          <w:bCs/>
          <w:color w:val="808080"/>
          <w:sz w:val="28"/>
          <w:szCs w:val="28"/>
        </w:rPr>
      </w:pPr>
      <w:r w:rsidRPr="00C13029">
        <w:rPr>
          <w:rFonts w:ascii="Arial Narrow" w:hAnsi="Arial Narrow" w:cs="Arial Narrow"/>
          <w:b/>
          <w:bCs/>
          <w:color w:val="808080"/>
          <w:sz w:val="28"/>
          <w:szCs w:val="28"/>
        </w:rPr>
        <w:t>Пункт 11 подпункт «м»</w:t>
      </w:r>
      <w:bookmarkStart w:id="0" w:name="_GoBack"/>
      <w:bookmarkEnd w:id="0"/>
    </w:p>
    <w:p w:rsidR="007D1698" w:rsidRPr="00C13029" w:rsidRDefault="007D1698" w:rsidP="009B4272">
      <w:pPr>
        <w:spacing w:after="0" w:line="240" w:lineRule="auto"/>
        <w:ind w:left="284"/>
        <w:rPr>
          <w:rFonts w:ascii="Arial Narrow" w:hAnsi="Arial Narrow" w:cs="Arial Narrow"/>
          <w:color w:val="808080"/>
          <w:sz w:val="24"/>
          <w:szCs w:val="24"/>
        </w:rPr>
      </w:pPr>
      <w:r w:rsidRPr="00C13029">
        <w:rPr>
          <w:rFonts w:ascii="Arial Narrow" w:hAnsi="Arial Narrow" w:cs="Arial Narrow"/>
          <w:color w:val="808080"/>
          <w:sz w:val="24"/>
          <w:szCs w:val="24"/>
        </w:rPr>
        <w:t>об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наименования такого производителя.</w:t>
      </w:r>
    </w:p>
    <w:p w:rsidR="007D1698" w:rsidRPr="00401D69" w:rsidRDefault="007D1698" w:rsidP="009B4272">
      <w:pPr>
        <w:spacing w:before="120" w:after="120" w:line="240" w:lineRule="auto"/>
        <w:rPr>
          <w:rFonts w:ascii="Arial Narrow" w:hAnsi="Arial Narrow" w:cs="Arial Narrow"/>
          <w:b/>
          <w:bCs/>
          <w:sz w:val="28"/>
          <w:szCs w:val="28"/>
        </w:rPr>
      </w:pPr>
      <w:bookmarkStart w:id="1" w:name="OLE_LINK1"/>
      <w:bookmarkStart w:id="2" w:name="OLE_LINK2"/>
      <w:r w:rsidRPr="00401D69">
        <w:rPr>
          <w:rFonts w:ascii="Arial Narrow" w:hAnsi="Arial Narrow" w:cs="Arial Narrow"/>
          <w:b/>
          <w:bCs/>
          <w:sz w:val="28"/>
          <w:szCs w:val="28"/>
        </w:rPr>
        <w:t>Раскрываемая информация:</w:t>
      </w:r>
    </w:p>
    <w:bookmarkEnd w:id="1"/>
    <w:bookmarkEnd w:id="2"/>
    <w:p w:rsidR="007D1698" w:rsidRPr="0040051C" w:rsidRDefault="007D1698" w:rsidP="009B4272">
      <w:pPr>
        <w:spacing w:after="0" w:line="240" w:lineRule="auto"/>
        <w:ind w:left="284"/>
        <w:jc w:val="both"/>
        <w:rPr>
          <w:rFonts w:ascii="Arial Narrow" w:hAnsi="Arial Narrow" w:cs="Arial Narrow"/>
          <w:sz w:val="24"/>
          <w:szCs w:val="24"/>
        </w:rPr>
      </w:pPr>
      <w:r w:rsidRPr="001B5333">
        <w:rPr>
          <w:rFonts w:ascii="Arial Narrow" w:hAnsi="Arial Narrow" w:cs="Arial Narrow"/>
          <w:sz w:val="28"/>
          <w:szCs w:val="28"/>
        </w:rPr>
        <w:t>За отчетный п</w:t>
      </w:r>
      <w:r>
        <w:rPr>
          <w:rFonts w:ascii="Arial Narrow" w:hAnsi="Arial Narrow" w:cs="Arial Narrow"/>
          <w:sz w:val="28"/>
          <w:szCs w:val="28"/>
        </w:rPr>
        <w:t>ериод (март 2017 г.) филиалом АО «РСК Ямала» в г. Салехард электрическая энергия (мощ</w:t>
      </w:r>
      <w:r w:rsidRPr="001B5333">
        <w:rPr>
          <w:rFonts w:ascii="Arial Narrow" w:hAnsi="Arial Narrow" w:cs="Arial Narrow"/>
          <w:sz w:val="28"/>
          <w:szCs w:val="28"/>
        </w:rPr>
        <w:t>ность) в целях компенсации потерь электрической энергии не приобреталась.</w:t>
      </w:r>
    </w:p>
    <w:sectPr w:rsidR="007D1698" w:rsidRPr="0040051C" w:rsidSect="00892782">
      <w:pgSz w:w="11906" w:h="16838"/>
      <w:pgMar w:top="680" w:right="709"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Narrow">
    <w:panose1 w:val="020B050602020203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08"/>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42A3"/>
    <w:rsid w:val="00082619"/>
    <w:rsid w:val="00116B14"/>
    <w:rsid w:val="00120C7C"/>
    <w:rsid w:val="001B5333"/>
    <w:rsid w:val="002A23B7"/>
    <w:rsid w:val="002F2B46"/>
    <w:rsid w:val="00347F34"/>
    <w:rsid w:val="00373BCE"/>
    <w:rsid w:val="003742A3"/>
    <w:rsid w:val="0040051C"/>
    <w:rsid w:val="00401D69"/>
    <w:rsid w:val="00446400"/>
    <w:rsid w:val="00513AE1"/>
    <w:rsid w:val="005A5291"/>
    <w:rsid w:val="005F0EB3"/>
    <w:rsid w:val="0062670A"/>
    <w:rsid w:val="006C3BF0"/>
    <w:rsid w:val="006E49E5"/>
    <w:rsid w:val="00790875"/>
    <w:rsid w:val="007C5A8A"/>
    <w:rsid w:val="007D1698"/>
    <w:rsid w:val="00825212"/>
    <w:rsid w:val="00892782"/>
    <w:rsid w:val="00893222"/>
    <w:rsid w:val="008C41F2"/>
    <w:rsid w:val="009605A0"/>
    <w:rsid w:val="009B4272"/>
    <w:rsid w:val="00A1714C"/>
    <w:rsid w:val="00A22FA9"/>
    <w:rsid w:val="00B12DB6"/>
    <w:rsid w:val="00BF35AF"/>
    <w:rsid w:val="00C13029"/>
    <w:rsid w:val="00E468A9"/>
    <w:rsid w:val="00E732D0"/>
    <w:rsid w:val="00EA3249"/>
    <w:rsid w:val="00EE4453"/>
    <w:rsid w:val="00F35F5C"/>
    <w:rsid w:val="00F47BD2"/>
    <w:rsid w:val="00F6636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BCE"/>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754532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73</TotalTime>
  <Pages>1</Pages>
  <Words>136</Words>
  <Characters>780</Characters>
  <Application>Microsoft Office Outlook</Application>
  <DocSecurity>0</DocSecurity>
  <Lines>0</Lines>
  <Paragraphs>0</Paragraphs>
  <ScaleCrop>false</ScaleCrop>
  <Company>slenergo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 Моржухин</dc:creator>
  <cp:keywords/>
  <dc:description/>
  <cp:lastModifiedBy>Barbaritskiy</cp:lastModifiedBy>
  <cp:revision>22</cp:revision>
  <cp:lastPrinted>2017-02-16T11:21:00Z</cp:lastPrinted>
  <dcterms:created xsi:type="dcterms:W3CDTF">2015-12-08T05:07:00Z</dcterms:created>
  <dcterms:modified xsi:type="dcterms:W3CDTF">2017-03-30T06:28:00Z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0x01010018AF71DA9635A84E93905B21C63EF5DD</vt:lpwstr>
  </property>
</Properties>
</file>