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B3" w:rsidRDefault="005F0EB3"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январь 2017 года</w:t>
      </w:r>
    </w:p>
    <w:p w:rsidR="005F0EB3" w:rsidRPr="008C41F2" w:rsidRDefault="005F0EB3"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 Салехард</w:t>
      </w:r>
    </w:p>
    <w:p w:rsidR="005F0EB3" w:rsidRPr="00C13029" w:rsidRDefault="005F0EB3"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bookmarkStart w:id="0" w:name="_GoBack"/>
      <w:bookmarkEnd w:id="0"/>
    </w:p>
    <w:p w:rsidR="005F0EB3" w:rsidRPr="00C13029" w:rsidRDefault="005F0EB3" w:rsidP="009B4272">
      <w:pPr>
        <w:spacing w:after="0" w:line="240" w:lineRule="auto"/>
        <w:ind w:left="284"/>
        <w:rPr>
          <w:rFonts w:ascii="Arial Narrow" w:hAnsi="Arial Narrow" w:cs="Arial Narrow"/>
          <w:color w:val="808080"/>
          <w:sz w:val="24"/>
          <w:szCs w:val="24"/>
        </w:rPr>
      </w:pPr>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5F0EB3" w:rsidRPr="00401D69" w:rsidRDefault="005F0EB3"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5F0EB3" w:rsidRPr="0040051C" w:rsidRDefault="005F0EB3"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(январь 2017 г.) филиалом АО «РСК Ямала» в г. Салехард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p>
    <w:sectPr w:rsidR="005F0EB3" w:rsidRPr="0040051C" w:rsidSect="00892782">
      <w:pgSz w:w="11906" w:h="16838"/>
      <w:pgMar w:top="680" w:right="70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2A3"/>
    <w:rsid w:val="00082619"/>
    <w:rsid w:val="00116B14"/>
    <w:rsid w:val="00120C7C"/>
    <w:rsid w:val="001B5333"/>
    <w:rsid w:val="002A23B7"/>
    <w:rsid w:val="00347F34"/>
    <w:rsid w:val="00373BCE"/>
    <w:rsid w:val="003742A3"/>
    <w:rsid w:val="0040051C"/>
    <w:rsid w:val="00401D69"/>
    <w:rsid w:val="00446400"/>
    <w:rsid w:val="00513AE1"/>
    <w:rsid w:val="005A5291"/>
    <w:rsid w:val="005F0EB3"/>
    <w:rsid w:val="0062670A"/>
    <w:rsid w:val="006C3BF0"/>
    <w:rsid w:val="006E49E5"/>
    <w:rsid w:val="00790875"/>
    <w:rsid w:val="007C5A8A"/>
    <w:rsid w:val="00892782"/>
    <w:rsid w:val="00893222"/>
    <w:rsid w:val="008C41F2"/>
    <w:rsid w:val="009605A0"/>
    <w:rsid w:val="009B4272"/>
    <w:rsid w:val="00A1714C"/>
    <w:rsid w:val="00A22FA9"/>
    <w:rsid w:val="00B12DB6"/>
    <w:rsid w:val="00BF35AF"/>
    <w:rsid w:val="00C13029"/>
    <w:rsid w:val="00E468A9"/>
    <w:rsid w:val="00E732D0"/>
    <w:rsid w:val="00EA3249"/>
    <w:rsid w:val="00EE4453"/>
    <w:rsid w:val="00F35F5C"/>
    <w:rsid w:val="00F663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C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628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1</Pages>
  <Words>137</Words>
  <Characters>783</Characters>
  <Application>Microsoft Office Outlook</Application>
  <DocSecurity>0</DocSecurity>
  <Lines>0</Lines>
  <Paragraphs>0</Paragraphs>
  <ScaleCrop>false</ScaleCrop>
  <Company>slenergo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Моржухин</dc:creator>
  <cp:keywords/>
  <dc:description/>
  <cp:lastModifiedBy>Barbaritskiy</cp:lastModifiedBy>
  <cp:revision>21</cp:revision>
  <cp:lastPrinted>2017-02-16T11:21:00Z</cp:lastPrinted>
  <dcterms:created xsi:type="dcterms:W3CDTF">2015-12-08T05:07:00Z</dcterms:created>
  <dcterms:modified xsi:type="dcterms:W3CDTF">2017-02-20T06:20:00Z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